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06" w:rsidRDefault="00D16E06" w:rsidP="00EC3D8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3D8E">
        <w:rPr>
          <w:rFonts w:ascii="Times New Roman" w:hAnsi="Times New Roman" w:cs="Times New Roman"/>
          <w:b/>
          <w:bCs/>
          <w:sz w:val="32"/>
          <w:szCs w:val="32"/>
        </w:rPr>
        <w:t>Национален ученически конкурс за есе „Душата ми е пленница…”</w:t>
      </w:r>
    </w:p>
    <w:p w:rsidR="00D16E06" w:rsidRPr="00EC3D8E" w:rsidRDefault="00D16E06" w:rsidP="00EC3D8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16E06" w:rsidRDefault="00D16E06" w:rsidP="00EC3D8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EC3D8E">
        <w:rPr>
          <w:rFonts w:ascii="Times New Roman" w:hAnsi="Times New Roman" w:cs="Times New Roman"/>
          <w:sz w:val="28"/>
          <w:szCs w:val="28"/>
        </w:rPr>
        <w:t xml:space="preserve">На 13 януари 2018 г. се навършват 140 години от рождението на Пейо К. Яворов. По този повод Националният литературен музей обявява конкурс за есе на тема „Душата ми е пленница…”. </w:t>
      </w:r>
    </w:p>
    <w:p w:rsidR="00D16E06" w:rsidRDefault="00D16E06" w:rsidP="00EC3D8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EC3D8E">
        <w:rPr>
          <w:rFonts w:ascii="Times New Roman" w:hAnsi="Times New Roman" w:cs="Times New Roman"/>
          <w:sz w:val="28"/>
          <w:szCs w:val="28"/>
        </w:rPr>
        <w:t xml:space="preserve">В конкурса могат да участват ученици от 8 до 12 клас. Изискванията са: обем до 2 стандартни машинописни страници в Word – формат; Times New Roman, 12 pt. </w:t>
      </w:r>
    </w:p>
    <w:p w:rsidR="00D16E06" w:rsidRDefault="00D16E06" w:rsidP="00EC3D8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EC3D8E">
        <w:rPr>
          <w:rFonts w:ascii="Times New Roman" w:hAnsi="Times New Roman" w:cs="Times New Roman"/>
          <w:sz w:val="28"/>
          <w:szCs w:val="28"/>
        </w:rPr>
        <w:t>Всяка конкурсна работа трябва да бъде придружена от следната информация: име на автора, възраст, учебно заведение, пощенски адрес, телефон и е-mail адрес за контакти.</w:t>
      </w:r>
    </w:p>
    <w:p w:rsidR="00D16E06" w:rsidRDefault="00D16E06" w:rsidP="00EC3D8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EC3D8E">
        <w:rPr>
          <w:rFonts w:ascii="Times New Roman" w:hAnsi="Times New Roman" w:cs="Times New Roman"/>
          <w:sz w:val="28"/>
          <w:szCs w:val="28"/>
        </w:rPr>
        <w:t xml:space="preserve">Изпращайте своите творби на е-mail адрес </w:t>
      </w:r>
      <w:hyperlink r:id="rId4" w:history="1">
        <w:r w:rsidRPr="00EC3D8E">
          <w:rPr>
            <w:rStyle w:val="Hyperlink"/>
            <w:rFonts w:ascii="Times New Roman" w:hAnsi="Times New Roman" w:cs="Times New Roman"/>
            <w:sz w:val="28"/>
            <w:szCs w:val="28"/>
          </w:rPr>
          <w:t>nlmuseum@abv.bg</w:t>
        </w:r>
      </w:hyperlink>
      <w:r w:rsidRPr="00EC3D8E">
        <w:rPr>
          <w:rFonts w:ascii="Times New Roman" w:hAnsi="Times New Roman" w:cs="Times New Roman"/>
          <w:sz w:val="28"/>
          <w:szCs w:val="28"/>
        </w:rPr>
        <w:t xml:space="preserve"> или на адрес: София, ул. „Г. С. Раковски” № 138, ет. 2, за Национален литературен музей.</w:t>
      </w:r>
    </w:p>
    <w:p w:rsidR="00D16E06" w:rsidRDefault="00D16E06" w:rsidP="00EC3D8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EC3D8E">
        <w:rPr>
          <w:rFonts w:ascii="Times New Roman" w:hAnsi="Times New Roman" w:cs="Times New Roman"/>
          <w:sz w:val="28"/>
          <w:szCs w:val="28"/>
        </w:rPr>
        <w:t>Краен срок за изпращане на текстовете – 22 декември 2017 г.</w:t>
      </w:r>
    </w:p>
    <w:p w:rsidR="00D16E06" w:rsidRDefault="00D16E06" w:rsidP="00EC3D8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EC3D8E">
        <w:rPr>
          <w:rFonts w:ascii="Times New Roman" w:hAnsi="Times New Roman" w:cs="Times New Roman"/>
          <w:sz w:val="28"/>
          <w:szCs w:val="28"/>
        </w:rPr>
        <w:t xml:space="preserve">Резултатите от конкурса ще бъдат обявени на 5 януари 2018 г. на сайта на Националния литературен музей, на адрес </w:t>
      </w:r>
      <w:hyperlink r:id="rId5" w:history="1">
        <w:r w:rsidRPr="00EC3D8E">
          <w:rPr>
            <w:rStyle w:val="Hyperlink"/>
            <w:rFonts w:ascii="Times New Roman" w:hAnsi="Times New Roman" w:cs="Times New Roman"/>
            <w:sz w:val="28"/>
            <w:szCs w:val="28"/>
          </w:rPr>
          <w:t>http://nlmuseum.bg/</w:t>
        </w:r>
      </w:hyperlink>
      <w:r w:rsidRPr="00EC3D8E">
        <w:rPr>
          <w:rFonts w:ascii="Times New Roman" w:hAnsi="Times New Roman" w:cs="Times New Roman"/>
          <w:sz w:val="28"/>
          <w:szCs w:val="28"/>
        </w:rPr>
        <w:t xml:space="preserve"> и страницата на музея във Фейсбук.</w:t>
      </w:r>
    </w:p>
    <w:p w:rsidR="00D16E06" w:rsidRPr="00EC3D8E" w:rsidRDefault="00D16E06" w:rsidP="00EC3D8E">
      <w:pPr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EC3D8E">
        <w:rPr>
          <w:rFonts w:ascii="Times New Roman" w:hAnsi="Times New Roman" w:cs="Times New Roman"/>
          <w:sz w:val="28"/>
          <w:szCs w:val="28"/>
        </w:rPr>
        <w:t>Наградените автори ще бъдат уведомени най-късно до 08.01.2018 г., а наградите ще им бъдат връчени на 11.01.2018 г., когато ще бъде тържественото честване на годишнината</w:t>
      </w:r>
      <w:r>
        <w:rPr>
          <w:rFonts w:ascii="Times New Roman" w:hAnsi="Times New Roman" w:cs="Times New Roman"/>
          <w:sz w:val="28"/>
          <w:szCs w:val="28"/>
        </w:rPr>
        <w:t xml:space="preserve"> в Големия салон на Българска </w:t>
      </w:r>
      <w:r w:rsidRPr="00EC3D8E">
        <w:rPr>
          <w:rFonts w:ascii="Times New Roman" w:hAnsi="Times New Roman" w:cs="Times New Roman"/>
          <w:sz w:val="28"/>
          <w:szCs w:val="28"/>
        </w:rPr>
        <w:t xml:space="preserve">академия на науките, намиращ се на ул. „15 ноември” № </w:t>
      </w:r>
      <w:bookmarkStart w:id="0" w:name="_GoBack"/>
      <w:bookmarkEnd w:id="0"/>
      <w:r w:rsidRPr="00EC3D8E">
        <w:rPr>
          <w:rFonts w:ascii="Times New Roman" w:hAnsi="Times New Roman" w:cs="Times New Roman"/>
          <w:sz w:val="28"/>
          <w:szCs w:val="28"/>
        </w:rPr>
        <w:t>1 в София.</w:t>
      </w:r>
    </w:p>
    <w:p w:rsidR="00D16E06" w:rsidRPr="00EC3D8E" w:rsidRDefault="00D16E06" w:rsidP="00EC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16E06" w:rsidRPr="00EC3D8E" w:rsidSect="007F40CA">
      <w:pgSz w:w="12240" w:h="15840"/>
      <w:pgMar w:top="1417" w:right="90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E54"/>
    <w:rsid w:val="00032E37"/>
    <w:rsid w:val="00072D15"/>
    <w:rsid w:val="001112CA"/>
    <w:rsid w:val="001F28A2"/>
    <w:rsid w:val="00204510"/>
    <w:rsid w:val="00210943"/>
    <w:rsid w:val="003058A2"/>
    <w:rsid w:val="0033515C"/>
    <w:rsid w:val="003E3420"/>
    <w:rsid w:val="004B2E5E"/>
    <w:rsid w:val="004C7CF7"/>
    <w:rsid w:val="005E2899"/>
    <w:rsid w:val="005F023D"/>
    <w:rsid w:val="006A1E54"/>
    <w:rsid w:val="007D4B78"/>
    <w:rsid w:val="007F40CA"/>
    <w:rsid w:val="009B636D"/>
    <w:rsid w:val="00A2599A"/>
    <w:rsid w:val="00A53898"/>
    <w:rsid w:val="00B05F4C"/>
    <w:rsid w:val="00C51D38"/>
    <w:rsid w:val="00C71184"/>
    <w:rsid w:val="00CB2598"/>
    <w:rsid w:val="00D05567"/>
    <w:rsid w:val="00D16E06"/>
    <w:rsid w:val="00DE5AEE"/>
    <w:rsid w:val="00E147C4"/>
    <w:rsid w:val="00EC3D8E"/>
    <w:rsid w:val="00ED72CD"/>
    <w:rsid w:val="00EF198E"/>
    <w:rsid w:val="00F5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museum.bg/" TargetMode="External"/><Relationship Id="rId4" Type="http://schemas.openxmlformats.org/officeDocument/2006/relationships/hyperlink" Target="mailto:nlmuseu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190</Words>
  <Characters>1085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ученически конкурс за есе „Душата ми е пленница…”</dc:title>
  <dc:subject/>
  <dc:creator>USER</dc:creator>
  <cp:keywords/>
  <dc:description/>
  <cp:lastModifiedBy>MUSEUM DIMITAR DIMOV</cp:lastModifiedBy>
  <cp:revision>4</cp:revision>
  <dcterms:created xsi:type="dcterms:W3CDTF">2017-11-24T12:47:00Z</dcterms:created>
  <dcterms:modified xsi:type="dcterms:W3CDTF">2017-11-24T13:57:00Z</dcterms:modified>
</cp:coreProperties>
</file>